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29" w:rsidRDefault="00DE4E29" w:rsidP="00B71A4C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DE4E29" w:rsidRPr="003F2847" w:rsidRDefault="00DE4E29" w:rsidP="00B71A4C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3F2847">
        <w:rPr>
          <w:color w:val="0070C0"/>
          <w:sz w:val="24"/>
          <w:szCs w:val="24"/>
        </w:rPr>
        <w:t xml:space="preserve">Kamizelki 2014 – 13 edycja </w:t>
      </w:r>
    </w:p>
    <w:p w:rsidR="00DE4E29" w:rsidRDefault="00DE4E29" w:rsidP="00B71A4C">
      <w:pPr>
        <w:spacing w:after="0" w:line="240" w:lineRule="auto"/>
        <w:jc w:val="center"/>
        <w:rPr>
          <w:color w:val="0070C0"/>
          <w:sz w:val="24"/>
          <w:szCs w:val="24"/>
        </w:rPr>
      </w:pPr>
      <w:r w:rsidRPr="00A87A22">
        <w:rPr>
          <w:color w:val="FF0000"/>
          <w:sz w:val="24"/>
          <w:szCs w:val="24"/>
        </w:rPr>
        <w:t>6690</w:t>
      </w:r>
      <w:r w:rsidRPr="003F2847">
        <w:rPr>
          <w:color w:val="0070C0"/>
          <w:sz w:val="24"/>
          <w:szCs w:val="24"/>
        </w:rPr>
        <w:t xml:space="preserve"> kamizelek do rozdania</w:t>
      </w:r>
    </w:p>
    <w:p w:rsidR="00DE4E29" w:rsidRPr="003F2847" w:rsidRDefault="00DE4E29" w:rsidP="00B71A4C">
      <w:pPr>
        <w:spacing w:after="0" w:line="240" w:lineRule="auto"/>
        <w:jc w:val="center"/>
        <w:rPr>
          <w:color w:val="0070C0"/>
          <w:sz w:val="24"/>
          <w:szCs w:val="24"/>
        </w:rPr>
      </w:pPr>
    </w:p>
    <w:p w:rsidR="00DE4E29" w:rsidRPr="00603543" w:rsidRDefault="00DE4E29" w:rsidP="00BC04E0">
      <w:pPr>
        <w:pStyle w:val="NormalWeb"/>
        <w:spacing w:before="0" w:beforeAutospacing="0" w:after="0" w:afterAutospacing="0"/>
        <w:rPr>
          <w:rFonts w:ascii="Calibri" w:hAnsi="Calibri"/>
          <w:color w:val="FF0000"/>
          <w:sz w:val="20"/>
          <w:szCs w:val="20"/>
        </w:rPr>
      </w:pPr>
    </w:p>
    <w:p w:rsidR="00DE4E29" w:rsidRDefault="00DE4E29" w:rsidP="00BC04E0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10.10.2014 godz. 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SUCHY LAS – </w:t>
      </w:r>
      <w:r w:rsidRPr="00793EE4">
        <w:rPr>
          <w:color w:val="FF0000"/>
          <w:sz w:val="20"/>
          <w:szCs w:val="20"/>
        </w:rPr>
        <w:t>340</w:t>
      </w:r>
    </w:p>
    <w:p w:rsidR="00DE4E29" w:rsidRPr="003F2847" w:rsidRDefault="00DE4E29" w:rsidP="00BC04E0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 xml:space="preserve">Zespół </w:t>
      </w:r>
      <w:r>
        <w:rPr>
          <w:color w:val="00B050"/>
          <w:sz w:val="20"/>
          <w:szCs w:val="20"/>
        </w:rPr>
        <w:t xml:space="preserve"> </w:t>
      </w:r>
      <w:r w:rsidRPr="003F2847">
        <w:rPr>
          <w:color w:val="00B050"/>
          <w:sz w:val="20"/>
          <w:szCs w:val="20"/>
        </w:rPr>
        <w:t xml:space="preserve">Szkół </w:t>
      </w:r>
    </w:p>
    <w:p w:rsidR="00DE4E29" w:rsidRDefault="00DE4E29" w:rsidP="00BC04E0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Szkolna 3</w:t>
      </w:r>
    </w:p>
    <w:p w:rsidR="00DE4E29" w:rsidRDefault="00DE4E29" w:rsidP="00BC04E0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62-001 Chludowo</w:t>
      </w:r>
    </w:p>
    <w:p w:rsidR="00DE4E29" w:rsidRDefault="00DE4E29" w:rsidP="00BC04E0">
      <w:pPr>
        <w:spacing w:after="0" w:line="240" w:lineRule="auto"/>
        <w:rPr>
          <w:bCs/>
          <w:color w:val="FF0000"/>
          <w:sz w:val="20"/>
          <w:szCs w:val="20"/>
          <w:shd w:val="clear" w:color="auto" w:fill="FFFDEB"/>
        </w:rPr>
      </w:pPr>
      <w:r>
        <w:rPr>
          <w:color w:val="FF0000"/>
          <w:sz w:val="20"/>
          <w:szCs w:val="20"/>
        </w:rPr>
        <w:t>tel</w:t>
      </w:r>
      <w:r w:rsidRPr="00DB57AA">
        <w:rPr>
          <w:color w:val="FF0000"/>
          <w:sz w:val="20"/>
          <w:szCs w:val="20"/>
        </w:rPr>
        <w:t xml:space="preserve">. </w:t>
      </w:r>
      <w:r w:rsidRPr="00DB57AA">
        <w:rPr>
          <w:bCs/>
          <w:color w:val="FF0000"/>
          <w:sz w:val="20"/>
          <w:szCs w:val="20"/>
          <w:shd w:val="clear" w:color="auto" w:fill="FFFDEB"/>
        </w:rPr>
        <w:t>61  25 00 300</w:t>
      </w:r>
    </w:p>
    <w:p w:rsidR="00DE4E29" w:rsidRDefault="00DE4E29" w:rsidP="00BC04E0">
      <w:pPr>
        <w:spacing w:after="0" w:line="240" w:lineRule="auto"/>
        <w:rPr>
          <w:color w:val="FF0000"/>
          <w:sz w:val="20"/>
          <w:szCs w:val="20"/>
        </w:rPr>
      </w:pPr>
    </w:p>
    <w:p w:rsidR="00DE4E29" w:rsidRPr="00603543" w:rsidRDefault="00DE4E29" w:rsidP="00BC04E0">
      <w:pPr>
        <w:spacing w:after="0" w:line="240" w:lineRule="auto"/>
        <w:rPr>
          <w:sz w:val="20"/>
          <w:szCs w:val="20"/>
        </w:rPr>
      </w:pPr>
      <w:r w:rsidRPr="001C70D6">
        <w:rPr>
          <w:b/>
          <w:sz w:val="20"/>
          <w:szCs w:val="20"/>
        </w:rPr>
        <w:t>10.10.2014 godz. 11.00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ROKIETNICA - </w:t>
      </w:r>
      <w:r w:rsidRPr="00793EE4">
        <w:rPr>
          <w:color w:val="FF0000"/>
          <w:sz w:val="20"/>
          <w:szCs w:val="20"/>
        </w:rPr>
        <w:t>250</w:t>
      </w:r>
    </w:p>
    <w:p w:rsidR="00DE4E29" w:rsidRPr="003F2847" w:rsidRDefault="00DE4E29" w:rsidP="00BC04E0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Zespół  Szkolno – Przedszkolny</w:t>
      </w:r>
    </w:p>
    <w:p w:rsidR="00DE4E29" w:rsidRPr="00603543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603543">
        <w:rPr>
          <w:color w:val="FF0000"/>
          <w:sz w:val="20"/>
          <w:szCs w:val="20"/>
        </w:rPr>
        <w:t>ul. Poznańska 26</w:t>
      </w:r>
    </w:p>
    <w:p w:rsidR="00DE4E29" w:rsidRPr="00603543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603543">
        <w:rPr>
          <w:color w:val="FF0000"/>
          <w:sz w:val="20"/>
          <w:szCs w:val="20"/>
        </w:rPr>
        <w:t>62-090 Napachanie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603543">
        <w:rPr>
          <w:color w:val="FF0000"/>
          <w:sz w:val="20"/>
          <w:szCs w:val="20"/>
        </w:rPr>
        <w:t>tel.</w:t>
      </w:r>
      <w:r>
        <w:rPr>
          <w:color w:val="FF0000"/>
          <w:sz w:val="20"/>
          <w:szCs w:val="20"/>
        </w:rPr>
        <w:t xml:space="preserve"> </w:t>
      </w:r>
      <w:r w:rsidRPr="00603543">
        <w:rPr>
          <w:color w:val="FF0000"/>
          <w:sz w:val="20"/>
          <w:szCs w:val="20"/>
        </w:rPr>
        <w:t xml:space="preserve">61 </w:t>
      </w:r>
      <w:r>
        <w:rPr>
          <w:color w:val="FF0000"/>
          <w:sz w:val="20"/>
          <w:szCs w:val="20"/>
        </w:rPr>
        <w:t xml:space="preserve"> </w:t>
      </w:r>
      <w:r w:rsidRPr="00603543">
        <w:rPr>
          <w:color w:val="FF0000"/>
          <w:sz w:val="20"/>
          <w:szCs w:val="20"/>
        </w:rPr>
        <w:t>8145274</w:t>
      </w:r>
    </w:p>
    <w:p w:rsidR="00DE4E29" w:rsidRPr="00603543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10.10.2014 godz. 12.30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TARNOWO PODGÓRNE – </w:t>
      </w:r>
      <w:r w:rsidRPr="00793EE4">
        <w:rPr>
          <w:color w:val="FF0000"/>
          <w:sz w:val="20"/>
          <w:szCs w:val="20"/>
        </w:rPr>
        <w:t>520</w:t>
      </w:r>
      <w:r>
        <w:rPr>
          <w:color w:val="FF0000"/>
          <w:sz w:val="20"/>
          <w:szCs w:val="20"/>
        </w:rPr>
        <w:t xml:space="preserve"> </w:t>
      </w:r>
    </w:p>
    <w:p w:rsidR="00DE4E29" w:rsidRPr="00622713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622713">
        <w:rPr>
          <w:color w:val="00B050"/>
          <w:sz w:val="20"/>
          <w:szCs w:val="20"/>
        </w:rPr>
        <w:t>Szkoła Podstawowa</w:t>
      </w:r>
      <w:r>
        <w:rPr>
          <w:color w:val="00B050"/>
          <w:sz w:val="20"/>
          <w:szCs w:val="20"/>
        </w:rPr>
        <w:t xml:space="preserve"> - Lusowo</w:t>
      </w:r>
      <w:r w:rsidRPr="00622713">
        <w:rPr>
          <w:color w:val="00B050"/>
          <w:sz w:val="20"/>
          <w:szCs w:val="20"/>
        </w:rPr>
        <w:t xml:space="preserve">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ul. Nowa 6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62-080 Tarnowo Podgórne</w:t>
      </w:r>
    </w:p>
    <w:p w:rsidR="00DE4E29" w:rsidRDefault="00DE4E29" w:rsidP="00603543">
      <w:pPr>
        <w:spacing w:after="0" w:line="240" w:lineRule="auto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 xml:space="preserve">tel. </w:t>
      </w:r>
      <w:r w:rsidRPr="00CC2B78">
        <w:rPr>
          <w:color w:val="FF0000"/>
          <w:sz w:val="20"/>
          <w:szCs w:val="20"/>
        </w:rPr>
        <w:t>61 8146-129</w:t>
      </w:r>
    </w:p>
    <w:p w:rsidR="00DE4E29" w:rsidRPr="00622713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15.10.2014 godz. 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BUK – </w:t>
      </w:r>
      <w:r w:rsidRPr="00793EE4">
        <w:rPr>
          <w:color w:val="FF0000"/>
          <w:sz w:val="20"/>
          <w:szCs w:val="20"/>
        </w:rPr>
        <w:t>210</w:t>
      </w:r>
    </w:p>
    <w:p w:rsidR="00DE4E29" w:rsidRPr="00FC02A7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FC02A7">
        <w:rPr>
          <w:color w:val="00B050"/>
          <w:sz w:val="20"/>
          <w:szCs w:val="20"/>
        </w:rPr>
        <w:t>Szkoła Podstawowa - Dobieżyn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Powstańców WLKP 3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64-320 Buk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8140941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sz w:val="20"/>
          <w:szCs w:val="20"/>
        </w:rPr>
      </w:pPr>
      <w:r w:rsidRPr="001C70D6">
        <w:rPr>
          <w:b/>
          <w:sz w:val="20"/>
          <w:szCs w:val="20"/>
        </w:rPr>
        <w:t>15.10.2014 godz. 11.00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DOPIEWO -</w:t>
      </w:r>
      <w:r w:rsidRPr="00793EE4">
        <w:rPr>
          <w:color w:val="FF0000"/>
          <w:sz w:val="20"/>
          <w:szCs w:val="20"/>
        </w:rPr>
        <w:t xml:space="preserve"> 500</w:t>
      </w:r>
    </w:p>
    <w:p w:rsidR="00DE4E29" w:rsidRPr="003F2847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Szkoła Podstawowa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Szkolna 16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62-070 Konarzewo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8148342</w:t>
      </w:r>
    </w:p>
    <w:p w:rsidR="00DE4E29" w:rsidRPr="00E013D2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15.10.2014 godz. 12.30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STĘSZEW – </w:t>
      </w:r>
      <w:r w:rsidRPr="00793EE4">
        <w:rPr>
          <w:color w:val="FF0000"/>
          <w:sz w:val="20"/>
          <w:szCs w:val="20"/>
        </w:rPr>
        <w:t>280</w:t>
      </w:r>
    </w:p>
    <w:p w:rsidR="00DE4E29" w:rsidRPr="003F2847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 xml:space="preserve">Szkoła Podstawowa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Poznańska 25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62-060 Stęszew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8541662</w:t>
      </w:r>
    </w:p>
    <w:p w:rsidR="00DE4E29" w:rsidRPr="00603543" w:rsidRDefault="00DE4E29" w:rsidP="00603543">
      <w:pPr>
        <w:spacing w:after="0" w:line="240" w:lineRule="auto"/>
        <w:rPr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17.10.2014 godz. 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SWARZĘDZ –</w:t>
      </w:r>
      <w:r w:rsidRPr="00793EE4">
        <w:rPr>
          <w:color w:val="FF0000"/>
          <w:sz w:val="20"/>
          <w:szCs w:val="20"/>
        </w:rPr>
        <w:t xml:space="preserve"> 830</w:t>
      </w:r>
    </w:p>
    <w:p w:rsidR="00DE4E29" w:rsidRPr="003F2847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Szkoła Podstawowa </w:t>
      </w:r>
      <w:r w:rsidRPr="003F2847">
        <w:rPr>
          <w:color w:val="00B050"/>
          <w:sz w:val="20"/>
          <w:szCs w:val="20"/>
        </w:rPr>
        <w:t xml:space="preserve"> </w:t>
      </w:r>
      <w:r>
        <w:rPr>
          <w:color w:val="00B050"/>
          <w:sz w:val="20"/>
          <w:szCs w:val="20"/>
        </w:rPr>
        <w:t>4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Os. Kościuszkowców 4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62-020 Swarzędz</w:t>
      </w:r>
    </w:p>
    <w:p w:rsidR="00DE4E29" w:rsidRPr="001C70D6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color w:val="FF0000"/>
          <w:sz w:val="20"/>
          <w:szCs w:val="20"/>
        </w:rPr>
        <w:t xml:space="preserve">tel. 61 </w:t>
      </w:r>
      <w:r>
        <w:rPr>
          <w:color w:val="FF0000"/>
          <w:sz w:val="20"/>
          <w:szCs w:val="20"/>
        </w:rPr>
        <w:t xml:space="preserve"> </w:t>
      </w:r>
      <w:r w:rsidRPr="001C70D6">
        <w:rPr>
          <w:color w:val="FF0000"/>
          <w:sz w:val="20"/>
          <w:szCs w:val="20"/>
        </w:rPr>
        <w:t>8174326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17.10.2014 godz. 11.00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POBIEDZISKA – </w:t>
      </w:r>
      <w:r w:rsidRPr="00793EE4">
        <w:rPr>
          <w:color w:val="FF0000"/>
          <w:sz w:val="20"/>
          <w:szCs w:val="20"/>
        </w:rPr>
        <w:t>350</w:t>
      </w:r>
    </w:p>
    <w:p w:rsidR="00DE4E29" w:rsidRPr="00557D02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557D02">
        <w:rPr>
          <w:color w:val="00B050"/>
          <w:sz w:val="20"/>
          <w:szCs w:val="20"/>
        </w:rPr>
        <w:t xml:space="preserve">Zespół Szkół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Kostrzyńska 23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62-010 Pobiedziska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tel. </w:t>
      </w:r>
      <w:r w:rsidRPr="00557D02">
        <w:rPr>
          <w:color w:val="FF0000"/>
          <w:sz w:val="20"/>
          <w:szCs w:val="20"/>
        </w:rPr>
        <w:t>61</w:t>
      </w:r>
      <w:r>
        <w:rPr>
          <w:color w:val="FF0000"/>
          <w:sz w:val="20"/>
          <w:szCs w:val="20"/>
        </w:rPr>
        <w:t xml:space="preserve">  8177</w:t>
      </w:r>
      <w:r w:rsidRPr="00557D02">
        <w:rPr>
          <w:color w:val="FF0000"/>
          <w:sz w:val="20"/>
          <w:szCs w:val="20"/>
        </w:rPr>
        <w:t>142</w:t>
      </w:r>
    </w:p>
    <w:p w:rsidR="00DE4E29" w:rsidRDefault="00DE4E29" w:rsidP="00603543">
      <w:pPr>
        <w:spacing w:after="0" w:line="240" w:lineRule="auto"/>
        <w:rPr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17.10.2014 godz. 12.30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KOSTRZYN Wlkp. – </w:t>
      </w:r>
      <w:r w:rsidRPr="00793EE4">
        <w:rPr>
          <w:color w:val="FF0000"/>
          <w:sz w:val="20"/>
          <w:szCs w:val="20"/>
        </w:rPr>
        <w:t>340</w:t>
      </w:r>
    </w:p>
    <w:p w:rsidR="00DE4E29" w:rsidRPr="00F2594B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F2594B">
        <w:rPr>
          <w:color w:val="00B050"/>
          <w:sz w:val="20"/>
          <w:szCs w:val="20"/>
        </w:rPr>
        <w:t>Szkoła Podstawowa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Piasta 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62-025 Kostrzyn Wlkp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tel. 61  8178517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21.10.2014 godz. 9.00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KLESZCZEWO – </w:t>
      </w:r>
      <w:r w:rsidRPr="00793EE4">
        <w:rPr>
          <w:color w:val="FF0000"/>
          <w:sz w:val="20"/>
          <w:szCs w:val="20"/>
        </w:rPr>
        <w:t>180</w:t>
      </w:r>
    </w:p>
    <w:p w:rsidR="00DE4E29" w:rsidRPr="00D7009F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D7009F">
        <w:rPr>
          <w:color w:val="00B050"/>
          <w:sz w:val="20"/>
          <w:szCs w:val="20"/>
        </w:rPr>
        <w:t xml:space="preserve">Szkoła Podstawowa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Zimin 3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63-006 Krerowo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817</w:t>
      </w:r>
      <w:r w:rsidRPr="00D7009F">
        <w:rPr>
          <w:color w:val="FF0000"/>
          <w:sz w:val="20"/>
          <w:szCs w:val="20"/>
        </w:rPr>
        <w:t>60 55</w:t>
      </w:r>
    </w:p>
    <w:p w:rsidR="00DE4E29" w:rsidRPr="00D7009F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21.10.2014 godz. 11.00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KÓRNIK – </w:t>
      </w:r>
      <w:r w:rsidRPr="00793EE4">
        <w:rPr>
          <w:color w:val="FF0000"/>
          <w:sz w:val="20"/>
          <w:szCs w:val="20"/>
        </w:rPr>
        <w:t>400</w:t>
      </w:r>
    </w:p>
    <w:p w:rsidR="00DE4E29" w:rsidRPr="003F2847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Szkoła Podstawowa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Ogrodowa 21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62-035 Kórnik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8190542</w:t>
      </w:r>
    </w:p>
    <w:p w:rsidR="00DE4E29" w:rsidRPr="00603543" w:rsidRDefault="00DE4E29" w:rsidP="00603543">
      <w:pPr>
        <w:spacing w:after="0" w:line="240" w:lineRule="auto"/>
        <w:rPr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21.10.2014 godz. 12.30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MOSINA – </w:t>
      </w:r>
      <w:r w:rsidRPr="00793EE4">
        <w:rPr>
          <w:color w:val="FF0000"/>
          <w:sz w:val="20"/>
          <w:szCs w:val="20"/>
        </w:rPr>
        <w:t>490</w:t>
      </w:r>
      <w:r>
        <w:rPr>
          <w:color w:val="FF0000"/>
          <w:sz w:val="20"/>
          <w:szCs w:val="20"/>
        </w:rPr>
        <w:t xml:space="preserve"> </w:t>
      </w:r>
    </w:p>
    <w:p w:rsidR="00DE4E29" w:rsidRPr="00F2594B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Szkoła Podstawowa </w:t>
      </w:r>
      <w:r w:rsidRPr="00F2594B">
        <w:rPr>
          <w:color w:val="00B050"/>
          <w:sz w:val="20"/>
          <w:szCs w:val="20"/>
        </w:rPr>
        <w:t xml:space="preserve"> 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Szkolna 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62-050 Mosina 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8132239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sz w:val="20"/>
          <w:szCs w:val="20"/>
        </w:rPr>
      </w:pPr>
      <w:r w:rsidRPr="001C70D6">
        <w:rPr>
          <w:b/>
          <w:sz w:val="20"/>
          <w:szCs w:val="20"/>
        </w:rPr>
        <w:t>23.10.2014 godz. 9.00</w:t>
      </w:r>
      <w:r w:rsidRPr="001C70D6">
        <w:rPr>
          <w:b/>
          <w:sz w:val="20"/>
          <w:szCs w:val="20"/>
        </w:rPr>
        <w:tab/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KOMORNIKI -</w:t>
      </w:r>
      <w:r w:rsidRPr="00793EE4">
        <w:rPr>
          <w:color w:val="FF0000"/>
          <w:sz w:val="20"/>
          <w:szCs w:val="20"/>
        </w:rPr>
        <w:t xml:space="preserve"> 520</w:t>
      </w:r>
    </w:p>
    <w:p w:rsidR="00DE4E29" w:rsidRPr="003F2847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3F2847">
        <w:rPr>
          <w:color w:val="00B050"/>
          <w:sz w:val="20"/>
          <w:szCs w:val="20"/>
        </w:rPr>
        <w:t>Szkoła Podstawowa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Staszica 25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62-052 Komorniki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8107669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23.10.2014 godz. 11.00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PUSZCZYKOWO – </w:t>
      </w:r>
      <w:r w:rsidRPr="00793EE4">
        <w:rPr>
          <w:color w:val="FF0000"/>
          <w:sz w:val="20"/>
          <w:szCs w:val="20"/>
        </w:rPr>
        <w:t>150</w:t>
      </w:r>
    </w:p>
    <w:p w:rsidR="00DE4E29" w:rsidRPr="003F2847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Szkoła Podstawowa </w:t>
      </w:r>
      <w:r w:rsidRPr="003F2847">
        <w:rPr>
          <w:color w:val="00B050"/>
          <w:sz w:val="20"/>
          <w:szCs w:val="20"/>
        </w:rPr>
        <w:t>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Wysoka 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62-040 Puszczykowo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tel. 61  8133461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1C70D6">
        <w:rPr>
          <w:b/>
          <w:sz w:val="20"/>
          <w:szCs w:val="20"/>
        </w:rPr>
        <w:t>23.10.2014 godz. 12.30</w:t>
      </w:r>
      <w:r w:rsidRPr="001C70D6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LUBOŃ – </w:t>
      </w:r>
      <w:r w:rsidRPr="00793EE4">
        <w:rPr>
          <w:color w:val="FF0000"/>
          <w:sz w:val="20"/>
          <w:szCs w:val="20"/>
        </w:rPr>
        <w:t>530</w:t>
      </w:r>
    </w:p>
    <w:p w:rsidR="00DE4E29" w:rsidRPr="008C2A5A" w:rsidRDefault="00DE4E29" w:rsidP="00603543">
      <w:pPr>
        <w:spacing w:after="0" w:line="240" w:lineRule="auto"/>
        <w:rPr>
          <w:color w:val="00B050"/>
          <w:sz w:val="20"/>
          <w:szCs w:val="20"/>
        </w:rPr>
      </w:pPr>
      <w:r w:rsidRPr="008C2A5A">
        <w:rPr>
          <w:color w:val="00B050"/>
          <w:sz w:val="20"/>
          <w:szCs w:val="20"/>
        </w:rPr>
        <w:t>Szkoła Podstawowa 1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ul. Poniatowskiego 16</w:t>
      </w:r>
    </w:p>
    <w:p w:rsidR="00DE4E29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62-030 Luboń</w:t>
      </w:r>
    </w:p>
    <w:p w:rsidR="00DE4E29" w:rsidRPr="008C2A5A" w:rsidRDefault="00DE4E29" w:rsidP="00603543">
      <w:pPr>
        <w:spacing w:after="0" w:line="240" w:lineRule="auto"/>
        <w:rPr>
          <w:color w:val="FF0000"/>
          <w:sz w:val="20"/>
          <w:szCs w:val="20"/>
        </w:rPr>
      </w:pPr>
      <w:r w:rsidRPr="008C2A5A">
        <w:rPr>
          <w:color w:val="FF0000"/>
          <w:sz w:val="20"/>
          <w:szCs w:val="20"/>
        </w:rPr>
        <w:t>tel. 61</w:t>
      </w:r>
      <w:r>
        <w:rPr>
          <w:color w:val="FF0000"/>
          <w:sz w:val="20"/>
          <w:szCs w:val="20"/>
        </w:rPr>
        <w:t xml:space="preserve">  </w:t>
      </w:r>
      <w:r w:rsidRPr="008C2A5A">
        <w:rPr>
          <w:color w:val="FF0000"/>
          <w:sz w:val="20"/>
          <w:szCs w:val="20"/>
        </w:rPr>
        <w:t>8130492</w:t>
      </w:r>
    </w:p>
    <w:p w:rsidR="00DE4E29" w:rsidRPr="00603543" w:rsidRDefault="00DE4E29" w:rsidP="00603543">
      <w:pPr>
        <w:spacing w:after="0" w:line="240" w:lineRule="auto"/>
        <w:rPr>
          <w:sz w:val="20"/>
          <w:szCs w:val="20"/>
        </w:rPr>
      </w:pPr>
    </w:p>
    <w:p w:rsidR="00DE4E29" w:rsidRPr="00603543" w:rsidRDefault="00DE4E29" w:rsidP="00603543">
      <w:pPr>
        <w:spacing w:after="0" w:line="240" w:lineRule="auto"/>
        <w:rPr>
          <w:sz w:val="20"/>
          <w:szCs w:val="20"/>
        </w:rPr>
      </w:pPr>
    </w:p>
    <w:p w:rsidR="00DE4E29" w:rsidRPr="00603543" w:rsidRDefault="00DE4E29" w:rsidP="00603543">
      <w:pPr>
        <w:spacing w:after="0" w:line="240" w:lineRule="auto"/>
        <w:rPr>
          <w:sz w:val="20"/>
          <w:szCs w:val="20"/>
        </w:rPr>
      </w:pPr>
    </w:p>
    <w:sectPr w:rsidR="00DE4E29" w:rsidRPr="00603543" w:rsidSect="00072936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bi.idcom.pl/panel/img/icons/kontakt_phone.gif" style="width:12pt;height:12pt;visibility:visible" o:bullet="t">
        <v:imagedata r:id="rId1" o:title=""/>
      </v:shape>
    </w:pict>
  </w:numPicBullet>
  <w:abstractNum w:abstractNumId="0">
    <w:nsid w:val="1AEC0B24"/>
    <w:multiLevelType w:val="multilevel"/>
    <w:tmpl w:val="1BF04AFE"/>
    <w:lvl w:ilvl="0">
      <w:start w:val="6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8"/>
      <w:numFmt w:val="decimalZero"/>
      <w:lvlText w:val="%1-%2"/>
      <w:lvlJc w:val="left"/>
      <w:pPr>
        <w:ind w:left="630" w:hanging="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81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23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6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65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040" w:hanging="1800"/>
      </w:pPr>
      <w:rPr>
        <w:rFonts w:cs="Times New Roman" w:hint="default"/>
      </w:rPr>
    </w:lvl>
  </w:abstractNum>
  <w:abstractNum w:abstractNumId="1">
    <w:nsid w:val="36941D75"/>
    <w:multiLevelType w:val="multilevel"/>
    <w:tmpl w:val="756C2022"/>
    <w:lvl w:ilvl="0">
      <w:start w:val="6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8"/>
      <w:numFmt w:val="decimalZero"/>
      <w:lvlText w:val="%1-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4651027"/>
    <w:multiLevelType w:val="multilevel"/>
    <w:tmpl w:val="C11CCBCE"/>
    <w:lvl w:ilvl="0">
      <w:start w:val="6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8"/>
      <w:numFmt w:val="decimalZero"/>
      <w:lvlText w:val="%1-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3A46F29"/>
    <w:multiLevelType w:val="hybridMultilevel"/>
    <w:tmpl w:val="A4CEF7C0"/>
    <w:lvl w:ilvl="0" w:tplc="2D78DF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2E9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8F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0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CD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0B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43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AB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3E1"/>
    <w:rsid w:val="00072936"/>
    <w:rsid w:val="00094CFC"/>
    <w:rsid w:val="00143FA1"/>
    <w:rsid w:val="001B6A8D"/>
    <w:rsid w:val="001C70D6"/>
    <w:rsid w:val="002053E1"/>
    <w:rsid w:val="00236C4D"/>
    <w:rsid w:val="00244B8A"/>
    <w:rsid w:val="00263DD3"/>
    <w:rsid w:val="002B6693"/>
    <w:rsid w:val="002C29BB"/>
    <w:rsid w:val="00385BF9"/>
    <w:rsid w:val="00390E0F"/>
    <w:rsid w:val="003B490C"/>
    <w:rsid w:val="003E4677"/>
    <w:rsid w:val="003F2847"/>
    <w:rsid w:val="005023EC"/>
    <w:rsid w:val="00557D02"/>
    <w:rsid w:val="00566188"/>
    <w:rsid w:val="00580B3D"/>
    <w:rsid w:val="00596D5D"/>
    <w:rsid w:val="005A7EE3"/>
    <w:rsid w:val="00603543"/>
    <w:rsid w:val="00622713"/>
    <w:rsid w:val="00684350"/>
    <w:rsid w:val="006E49B1"/>
    <w:rsid w:val="00727BBB"/>
    <w:rsid w:val="00750426"/>
    <w:rsid w:val="00762335"/>
    <w:rsid w:val="00793EE4"/>
    <w:rsid w:val="007C6CC3"/>
    <w:rsid w:val="007D14D7"/>
    <w:rsid w:val="00802815"/>
    <w:rsid w:val="00824037"/>
    <w:rsid w:val="00855292"/>
    <w:rsid w:val="008A2C45"/>
    <w:rsid w:val="008C2A5A"/>
    <w:rsid w:val="008E6C1E"/>
    <w:rsid w:val="00906548"/>
    <w:rsid w:val="00921EB2"/>
    <w:rsid w:val="00A0040E"/>
    <w:rsid w:val="00A237D9"/>
    <w:rsid w:val="00A87A22"/>
    <w:rsid w:val="00AC22CD"/>
    <w:rsid w:val="00AD0088"/>
    <w:rsid w:val="00B0610A"/>
    <w:rsid w:val="00B42BC4"/>
    <w:rsid w:val="00B71A4C"/>
    <w:rsid w:val="00B953DA"/>
    <w:rsid w:val="00BA5A74"/>
    <w:rsid w:val="00BC04E0"/>
    <w:rsid w:val="00BF03DF"/>
    <w:rsid w:val="00C00D9E"/>
    <w:rsid w:val="00CC2B78"/>
    <w:rsid w:val="00D15811"/>
    <w:rsid w:val="00D15DB2"/>
    <w:rsid w:val="00D20DB9"/>
    <w:rsid w:val="00D22FA9"/>
    <w:rsid w:val="00D27D45"/>
    <w:rsid w:val="00D7009F"/>
    <w:rsid w:val="00DB184A"/>
    <w:rsid w:val="00DB57AA"/>
    <w:rsid w:val="00DE0D70"/>
    <w:rsid w:val="00DE4E29"/>
    <w:rsid w:val="00E013D2"/>
    <w:rsid w:val="00E47BA8"/>
    <w:rsid w:val="00E63B94"/>
    <w:rsid w:val="00E90316"/>
    <w:rsid w:val="00F2594B"/>
    <w:rsid w:val="00FC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mall">
    <w:name w:val="small"/>
    <w:basedOn w:val="Normal"/>
    <w:uiPriority w:val="99"/>
    <w:rsid w:val="00205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0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3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2053E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251</Words>
  <Characters>1508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Kamizelki 2014 – 13 edycja </dc:title>
  <dc:subject/>
  <dc:creator>dariusz.fleischer</dc:creator>
  <cp:keywords/>
  <dc:description/>
  <cp:lastModifiedBy>Tomek</cp:lastModifiedBy>
  <cp:revision>2</cp:revision>
  <cp:lastPrinted>2014-09-30T06:21:00Z</cp:lastPrinted>
  <dcterms:created xsi:type="dcterms:W3CDTF">2014-10-08T08:46:00Z</dcterms:created>
  <dcterms:modified xsi:type="dcterms:W3CDTF">2014-10-08T08:46:00Z</dcterms:modified>
</cp:coreProperties>
</file>